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8F" w:rsidRPr="00A4466F" w:rsidRDefault="00491B8F" w:rsidP="00491B8F">
      <w:pPr>
        <w:spacing w:line="360" w:lineRule="auto"/>
        <w:rPr>
          <w:rFonts w:cs="Arial"/>
          <w:b/>
          <w:sz w:val="18"/>
          <w:szCs w:val="18"/>
        </w:rPr>
      </w:pPr>
    </w:p>
    <w:p w:rsidR="00491B8F" w:rsidRPr="00A4466F" w:rsidRDefault="00491B8F" w:rsidP="00491B8F">
      <w:pPr>
        <w:spacing w:line="360" w:lineRule="auto"/>
        <w:rPr>
          <w:rFonts w:cs="Arial"/>
          <w:b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2160" w:right="720" w:hanging="1876"/>
        <w:rPr>
          <w:rFonts w:cs="Arial"/>
          <w:sz w:val="18"/>
          <w:szCs w:val="18"/>
        </w:rPr>
      </w:pPr>
    </w:p>
    <w:p w:rsidR="00491B8F" w:rsidRPr="00A4466F" w:rsidRDefault="002272D7" w:rsidP="00491B8F">
      <w:pPr>
        <w:pStyle w:val="Heading3"/>
        <w:spacing w:line="360" w:lineRule="auto"/>
        <w:ind w:left="567" w:right="720"/>
        <w:rPr>
          <w:sz w:val="18"/>
          <w:szCs w:val="18"/>
        </w:rPr>
      </w:pPr>
      <w:r>
        <w:rPr>
          <w:sz w:val="18"/>
          <w:szCs w:val="18"/>
        </w:rPr>
        <w:t>19</w:t>
      </w:r>
      <w:r w:rsidR="005764AC">
        <w:rPr>
          <w:sz w:val="18"/>
          <w:szCs w:val="18"/>
        </w:rPr>
        <w:t xml:space="preserve"> </w:t>
      </w:r>
      <w:r w:rsidR="005406D6">
        <w:rPr>
          <w:sz w:val="18"/>
          <w:szCs w:val="18"/>
        </w:rPr>
        <w:t xml:space="preserve">March </w:t>
      </w:r>
      <w:r w:rsidR="005764AC">
        <w:rPr>
          <w:sz w:val="18"/>
          <w:szCs w:val="18"/>
        </w:rPr>
        <w:t>2010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</w:p>
    <w:p w:rsidR="00491B8F" w:rsidRPr="00A4466F" w:rsidRDefault="00491B8F" w:rsidP="00491B8F">
      <w:pPr>
        <w:pStyle w:val="Heading1"/>
        <w:spacing w:before="0" w:after="0" w:line="360" w:lineRule="auto"/>
        <w:ind w:left="720" w:hanging="18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The Treasury Operations Officer</w:t>
      </w:r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Trans-Caledon Tunnel Authority</w:t>
      </w:r>
    </w:p>
    <w:p w:rsidR="00491B8F" w:rsidRPr="00A4466F" w:rsidRDefault="00491B8F" w:rsidP="00491B8F">
      <w:pPr>
        <w:pStyle w:val="Heading1"/>
        <w:spacing w:before="0" w:after="0" w:line="360" w:lineRule="auto"/>
        <w:ind w:left="720" w:hanging="180"/>
        <w:rPr>
          <w:rFonts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A4466F">
            <w:rPr>
              <w:rFonts w:cs="Arial"/>
              <w:sz w:val="18"/>
              <w:szCs w:val="18"/>
            </w:rPr>
            <w:t>PO Box</w:t>
          </w:r>
        </w:smartTag>
        <w:r w:rsidRPr="00A4466F">
          <w:rPr>
            <w:rFonts w:cs="Arial"/>
            <w:sz w:val="18"/>
            <w:szCs w:val="18"/>
          </w:rPr>
          <w:t xml:space="preserve"> 10335</w:t>
        </w:r>
      </w:smartTag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Centurion</w:t>
      </w:r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0046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  <w:r w:rsidRPr="00A4466F">
        <w:rPr>
          <w:rFonts w:cs="Arial"/>
          <w:b/>
          <w:i/>
          <w:sz w:val="18"/>
          <w:szCs w:val="18"/>
        </w:rPr>
        <w:t>Attention: Ms. Darshana Jeeva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  <w:t>Ms Lorna Andrews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i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Dear Madam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jc w:val="center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TRANS-CALEDON TUNNEL AUTHORITY</w:t>
      </w:r>
    </w:p>
    <w:p w:rsidR="00491B8F" w:rsidRPr="00A4466F" w:rsidRDefault="00491B8F" w:rsidP="00491B8F">
      <w:pPr>
        <w:spacing w:line="360" w:lineRule="auto"/>
        <w:ind w:left="567" w:right="720"/>
        <w:jc w:val="center"/>
        <w:rPr>
          <w:rFonts w:cs="Arial"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LOAN STOCK –WS</w:t>
      </w:r>
      <w:r>
        <w:rPr>
          <w:rFonts w:cs="Arial"/>
          <w:b/>
          <w:sz w:val="18"/>
          <w:szCs w:val="18"/>
        </w:rPr>
        <w:t>04</w:t>
      </w:r>
      <w:r w:rsidRPr="00A4466F">
        <w:rPr>
          <w:rFonts w:cs="Arial"/>
          <w:sz w:val="18"/>
          <w:szCs w:val="18"/>
        </w:rPr>
        <w:t xml:space="preserve"> 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 xml:space="preserve">Your application dated </w:t>
      </w:r>
      <w:r w:rsidR="005406D6">
        <w:rPr>
          <w:rFonts w:cs="Arial"/>
          <w:sz w:val="18"/>
          <w:szCs w:val="18"/>
        </w:rPr>
        <w:t>19 March</w:t>
      </w:r>
      <w:r w:rsidR="005764AC">
        <w:rPr>
          <w:rFonts w:cs="Arial"/>
          <w:sz w:val="18"/>
          <w:szCs w:val="18"/>
        </w:rPr>
        <w:t xml:space="preserve"> 2010 </w:t>
      </w:r>
      <w:r w:rsidR="005764AC" w:rsidRPr="00A4466F">
        <w:rPr>
          <w:rFonts w:cs="Arial"/>
          <w:sz w:val="18"/>
          <w:szCs w:val="18"/>
        </w:rPr>
        <w:t>in</w:t>
      </w:r>
      <w:r w:rsidRPr="00A4466F">
        <w:rPr>
          <w:rFonts w:cs="Arial"/>
          <w:sz w:val="18"/>
          <w:szCs w:val="18"/>
        </w:rPr>
        <w:t xml:space="preserve"> respect of the Trans-Caledon Tunnel Authority loan stock listing has reference.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The Trans-Caledon Tunnel Authority has been granted with immediate effect: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pStyle w:val="Heading2"/>
        <w:spacing w:line="360" w:lineRule="auto"/>
        <w:ind w:left="1134" w:right="720"/>
        <w:rPr>
          <w:rFonts w:cs="Arial"/>
          <w:b w:val="0"/>
          <w:sz w:val="18"/>
          <w:szCs w:val="18"/>
        </w:rPr>
      </w:pPr>
      <w:r w:rsidRPr="00A4466F">
        <w:rPr>
          <w:rFonts w:cs="Arial"/>
          <w:b w:val="0"/>
          <w:sz w:val="18"/>
          <w:szCs w:val="18"/>
        </w:rPr>
        <w:t>Stock Code</w:t>
      </w:r>
      <w:r w:rsidRPr="00A4466F"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 xml:space="preserve">Additional listing </w:t>
      </w:r>
      <w:r w:rsidRPr="00A4466F">
        <w:rPr>
          <w:rFonts w:cs="Arial"/>
          <w:b w:val="0"/>
          <w:sz w:val="18"/>
          <w:szCs w:val="18"/>
        </w:rPr>
        <w:tab/>
      </w:r>
      <w:r w:rsidR="005764AC"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>Total amount in issue</w:t>
      </w:r>
    </w:p>
    <w:p w:rsidR="00491B8F" w:rsidRPr="00A4466F" w:rsidRDefault="00491B8F" w:rsidP="00491B8F">
      <w:pPr>
        <w:spacing w:line="360" w:lineRule="auto"/>
        <w:ind w:right="720"/>
        <w:rPr>
          <w:rFonts w:cs="Arial"/>
          <w:b/>
          <w:sz w:val="18"/>
          <w:szCs w:val="18"/>
        </w:rPr>
      </w:pPr>
    </w:p>
    <w:p w:rsidR="00491B8F" w:rsidRDefault="00491B8F" w:rsidP="00491B8F">
      <w:pPr>
        <w:spacing w:line="360" w:lineRule="auto"/>
        <w:ind w:left="1080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WS0</w:t>
      </w:r>
      <w:r>
        <w:rPr>
          <w:rFonts w:cs="Arial"/>
          <w:sz w:val="18"/>
          <w:szCs w:val="18"/>
        </w:rPr>
        <w:t>4</w:t>
      </w:r>
      <w:r w:rsidRPr="00A4466F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ab/>
        <w:t xml:space="preserve">R </w:t>
      </w:r>
      <w:r w:rsidR="005764AC">
        <w:rPr>
          <w:rFonts w:cs="Arial"/>
          <w:sz w:val="18"/>
          <w:szCs w:val="18"/>
        </w:rPr>
        <w:t>1</w:t>
      </w:r>
      <w:r w:rsidR="005406D6">
        <w:rPr>
          <w:rFonts w:cs="Arial"/>
          <w:sz w:val="18"/>
          <w:szCs w:val="18"/>
        </w:rPr>
        <w:t>5</w:t>
      </w:r>
      <w:r w:rsidR="005764AC">
        <w:rPr>
          <w:rFonts w:cs="Arial"/>
          <w:sz w:val="18"/>
          <w:szCs w:val="18"/>
        </w:rPr>
        <w:t>0</w:t>
      </w:r>
      <w:r w:rsidR="005764AC" w:rsidRPr="00A4466F">
        <w:rPr>
          <w:rFonts w:cs="Arial"/>
          <w:sz w:val="18"/>
          <w:szCs w:val="18"/>
        </w:rPr>
        <w:t>,</w:t>
      </w:r>
      <w:r w:rsidR="005764AC">
        <w:rPr>
          <w:rFonts w:cs="Arial"/>
          <w:sz w:val="18"/>
          <w:szCs w:val="18"/>
        </w:rPr>
        <w:t xml:space="preserve"> 000, 00.00</w:t>
      </w:r>
      <w:r w:rsidR="005764AC">
        <w:rPr>
          <w:rFonts w:cs="Arial"/>
          <w:sz w:val="18"/>
          <w:szCs w:val="18"/>
        </w:rPr>
        <w:tab/>
      </w:r>
      <w:r w:rsidR="005764AC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>R</w:t>
      </w:r>
      <w:r>
        <w:t xml:space="preserve"> </w:t>
      </w:r>
      <w:r w:rsidR="005406D6" w:rsidRPr="005406D6">
        <w:rPr>
          <w:rFonts w:cs="Arial"/>
          <w:sz w:val="18"/>
          <w:szCs w:val="18"/>
        </w:rPr>
        <w:t>8</w:t>
      </w:r>
      <w:r w:rsidR="005406D6">
        <w:rPr>
          <w:rFonts w:cs="Arial"/>
          <w:sz w:val="18"/>
          <w:szCs w:val="18"/>
        </w:rPr>
        <w:t>,</w:t>
      </w:r>
      <w:r w:rsidR="005406D6" w:rsidRPr="005406D6">
        <w:rPr>
          <w:rFonts w:cs="Arial"/>
          <w:sz w:val="18"/>
          <w:szCs w:val="18"/>
        </w:rPr>
        <w:t>933</w:t>
      </w:r>
      <w:r w:rsidR="005406D6">
        <w:rPr>
          <w:rFonts w:cs="Arial"/>
          <w:sz w:val="18"/>
          <w:szCs w:val="18"/>
        </w:rPr>
        <w:t>,</w:t>
      </w:r>
      <w:r w:rsidR="005406D6" w:rsidRPr="005406D6">
        <w:rPr>
          <w:rFonts w:cs="Arial"/>
          <w:sz w:val="18"/>
          <w:szCs w:val="18"/>
        </w:rPr>
        <w:t>815</w:t>
      </w:r>
      <w:r w:rsidR="005406D6">
        <w:rPr>
          <w:rFonts w:cs="Arial"/>
          <w:sz w:val="18"/>
          <w:szCs w:val="18"/>
        </w:rPr>
        <w:t>,</w:t>
      </w:r>
      <w:r w:rsidR="005406D6" w:rsidRPr="005406D6">
        <w:rPr>
          <w:rFonts w:cs="Arial"/>
          <w:sz w:val="18"/>
          <w:szCs w:val="18"/>
        </w:rPr>
        <w:t>472</w:t>
      </w:r>
      <w:r w:rsidR="005406D6">
        <w:rPr>
          <w:rFonts w:cs="Arial"/>
          <w:sz w:val="18"/>
          <w:szCs w:val="18"/>
        </w:rPr>
        <w:t>.00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5764AC" w:rsidRDefault="005764AC" w:rsidP="005764AC">
      <w:pPr>
        <w:pStyle w:val="BodyText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For further information on the Note issue please contact: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Charmaine Petersen</w:t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7783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Kgalalelo Rakate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7792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2160" w:right="720" w:hanging="1876"/>
        <w:jc w:val="right"/>
        <w:rPr>
          <w:rFonts w:cs="Arial"/>
          <w:i/>
          <w:sz w:val="18"/>
          <w:szCs w:val="18"/>
        </w:rPr>
      </w:pPr>
    </w:p>
    <w:p w:rsidR="0075423F" w:rsidRPr="00491B8F" w:rsidRDefault="0075423F" w:rsidP="00491B8F"/>
    <w:sectPr w:rsidR="0075423F" w:rsidRPr="00491B8F" w:rsidSect="0075423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134" w:right="1286" w:bottom="1797" w:left="1134" w:header="720" w:footer="0" w:gutter="0"/>
      <w:cols w:space="27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C3" w:rsidRDefault="001B37C3">
      <w:r>
        <w:separator/>
      </w:r>
    </w:p>
  </w:endnote>
  <w:endnote w:type="continuationSeparator" w:id="0">
    <w:p w:rsidR="001B37C3" w:rsidRDefault="001B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0320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03207" w:rsidRPr="00C94EA6">
      <w:rPr>
        <w:rFonts w:eastAsia="Times New Roman"/>
        <w:b/>
        <w:color w:val="808080"/>
        <w:sz w:val="14"/>
      </w:rPr>
      <w:fldChar w:fldCharType="separate"/>
    </w:r>
    <w:r w:rsidR="005764AC">
      <w:rPr>
        <w:rFonts w:eastAsia="Times New Roman"/>
        <w:b/>
        <w:noProof/>
        <w:color w:val="808080"/>
        <w:sz w:val="14"/>
      </w:rPr>
      <w:t>2</w:t>
    </w:r>
    <w:r w:rsidR="00C0320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0320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03207" w:rsidRPr="00C94EA6">
      <w:rPr>
        <w:rFonts w:eastAsia="Times New Roman"/>
        <w:b/>
        <w:color w:val="808080"/>
        <w:sz w:val="14"/>
      </w:rPr>
      <w:fldChar w:fldCharType="separate"/>
    </w:r>
    <w:r w:rsidR="005764AC">
      <w:rPr>
        <w:rFonts w:eastAsia="Times New Roman"/>
        <w:b/>
        <w:noProof/>
        <w:color w:val="808080"/>
        <w:sz w:val="14"/>
      </w:rPr>
      <w:t>2</w:t>
    </w:r>
    <w:r w:rsidR="00C03207" w:rsidRPr="00C94EA6">
      <w:rPr>
        <w:rFonts w:eastAsia="Times New Roman"/>
        <w:b/>
        <w:color w:val="808080"/>
        <w:sz w:val="14"/>
      </w:rPr>
      <w:fldChar w:fldCharType="end"/>
    </w:r>
  </w:p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44E53" w:rsidRPr="00C94EA6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Pr="000575E4" w:rsidRDefault="00544E53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544E53" w:rsidRPr="0061041F">
      <w:tc>
        <w:tcPr>
          <w:tcW w:w="1335" w:type="dxa"/>
        </w:tcPr>
        <w:p w:rsidR="00544E53" w:rsidRPr="0061041F" w:rsidRDefault="005672EA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419100" cy="352425"/>
                <wp:effectExtent l="0" t="0" r="0" b="0"/>
                <wp:docPr id="4" name="Picture 4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address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RM Loubser (CEO), NF Newton-King,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4"/>
    <w:bookmarkEnd w:id="5"/>
  </w:tbl>
  <w:p w:rsidR="00544E53" w:rsidRDefault="00544E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C3" w:rsidRDefault="001B37C3">
      <w:r>
        <w:separator/>
      </w:r>
    </w:p>
  </w:footnote>
  <w:footnote w:type="continuationSeparator" w:id="0">
    <w:p w:rsidR="001B37C3" w:rsidRDefault="001B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C03207">
    <w:pPr>
      <w:framePr w:wrap="around" w:vAnchor="text" w:hAnchor="margin" w:xAlign="right" w:y="1"/>
    </w:pPr>
    <w:fldSimple w:instr="PAGE  ">
      <w:r w:rsidR="00544E53">
        <w:rPr>
          <w:noProof/>
        </w:rPr>
        <w:t>1</w:t>
      </w:r>
    </w:fldSimple>
  </w:p>
  <w:p w:rsidR="00544E53" w:rsidRDefault="00544E53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C032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Pr="000575E4" w:rsidRDefault="00544E53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544E53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544E53" w:rsidRPr="0061041F" w:rsidRDefault="005672EA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544E53" w:rsidRPr="00866D23" w:rsidRDefault="00544E53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544E53" w:rsidRPr="0061041F">
      <w:trPr>
        <w:trHeight w:hRule="exact" w:val="2342"/>
        <w:jc w:val="right"/>
      </w:trPr>
      <w:tc>
        <w:tcPr>
          <w:tcW w:w="9752" w:type="dxa"/>
        </w:tcPr>
        <w:p w:rsidR="00544E53" w:rsidRPr="0061041F" w:rsidRDefault="005672EA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4E53" w:rsidRPr="00866D2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EF6146" w:rsidRDefault="00544E53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C032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Pr="000575E4" w:rsidRDefault="00544E53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544E53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544E53" w:rsidRPr="0061041F" w:rsidRDefault="005672EA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44E53" w:rsidRPr="00866D23" w:rsidRDefault="00544E53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544E53" w:rsidRPr="0061041F">
      <w:trPr>
        <w:trHeight w:hRule="exact" w:val="2342"/>
        <w:jc w:val="right"/>
      </w:trPr>
      <w:tc>
        <w:tcPr>
          <w:tcW w:w="9752" w:type="dxa"/>
        </w:tcPr>
        <w:p w:rsidR="00544E53" w:rsidRPr="0061041F" w:rsidRDefault="005672EA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544E53" w:rsidRPr="00866D2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544E53" w:rsidRPr="0061041F">
      <w:tc>
        <w:tcPr>
          <w:tcW w:w="9752" w:type="dxa"/>
        </w:tcPr>
        <w:p w:rsidR="00544E53" w:rsidRPr="0061041F" w:rsidRDefault="005672EA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533775" cy="647700"/>
                <wp:effectExtent l="19050" t="0" r="9525" b="0"/>
                <wp:docPr id="3" name="Picture 3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544E53" w:rsidRDefault="00544E53"/>
  <w:p w:rsidR="00544E53" w:rsidRDefault="00544E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36E2E47C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169CD1BA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79645F2E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D806FBE6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3DC2C258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4B820BA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DA00D8C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A0E642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EF729CB4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CFC5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07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72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4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66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88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66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AD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D26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橄ㄴ⮐ۄʕ찔㈇"/>
  </w:docVars>
  <w:rsids>
    <w:rsidRoot w:val="007D67F6"/>
    <w:rsid w:val="00005E65"/>
    <w:rsid w:val="00006B14"/>
    <w:rsid w:val="000116D4"/>
    <w:rsid w:val="000116EF"/>
    <w:rsid w:val="00022F45"/>
    <w:rsid w:val="0002546C"/>
    <w:rsid w:val="00036695"/>
    <w:rsid w:val="000555D7"/>
    <w:rsid w:val="00056347"/>
    <w:rsid w:val="0008529C"/>
    <w:rsid w:val="00090D09"/>
    <w:rsid w:val="000A3702"/>
    <w:rsid w:val="000A4D69"/>
    <w:rsid w:val="000A67C7"/>
    <w:rsid w:val="000C3066"/>
    <w:rsid w:val="000D4CC3"/>
    <w:rsid w:val="00136480"/>
    <w:rsid w:val="00143DFD"/>
    <w:rsid w:val="0015338D"/>
    <w:rsid w:val="00190583"/>
    <w:rsid w:val="001B37C3"/>
    <w:rsid w:val="001B7ED1"/>
    <w:rsid w:val="002129A1"/>
    <w:rsid w:val="002272D7"/>
    <w:rsid w:val="002310FB"/>
    <w:rsid w:val="0023281C"/>
    <w:rsid w:val="002504BB"/>
    <w:rsid w:val="0026353A"/>
    <w:rsid w:val="00271F57"/>
    <w:rsid w:val="00282C98"/>
    <w:rsid w:val="002912EF"/>
    <w:rsid w:val="00291DA8"/>
    <w:rsid w:val="002A4238"/>
    <w:rsid w:val="002A515A"/>
    <w:rsid w:val="002A7E3C"/>
    <w:rsid w:val="002D1891"/>
    <w:rsid w:val="002F1770"/>
    <w:rsid w:val="002F6E2F"/>
    <w:rsid w:val="003023E7"/>
    <w:rsid w:val="003050D7"/>
    <w:rsid w:val="00307B20"/>
    <w:rsid w:val="00314D1C"/>
    <w:rsid w:val="00317B14"/>
    <w:rsid w:val="0032079D"/>
    <w:rsid w:val="00324BB6"/>
    <w:rsid w:val="003313ED"/>
    <w:rsid w:val="00331CF5"/>
    <w:rsid w:val="00337D65"/>
    <w:rsid w:val="00346A50"/>
    <w:rsid w:val="00360161"/>
    <w:rsid w:val="003766C6"/>
    <w:rsid w:val="00395B69"/>
    <w:rsid w:val="003B5942"/>
    <w:rsid w:val="003E226B"/>
    <w:rsid w:val="003E7053"/>
    <w:rsid w:val="003F0F44"/>
    <w:rsid w:val="003F6B9F"/>
    <w:rsid w:val="00416A9B"/>
    <w:rsid w:val="00431A28"/>
    <w:rsid w:val="00442867"/>
    <w:rsid w:val="00444500"/>
    <w:rsid w:val="0046732B"/>
    <w:rsid w:val="004715A1"/>
    <w:rsid w:val="00485C82"/>
    <w:rsid w:val="00491B8F"/>
    <w:rsid w:val="004B261A"/>
    <w:rsid w:val="004D1542"/>
    <w:rsid w:val="004D5760"/>
    <w:rsid w:val="004E70AE"/>
    <w:rsid w:val="004F3C7E"/>
    <w:rsid w:val="00501D91"/>
    <w:rsid w:val="005121B1"/>
    <w:rsid w:val="00523145"/>
    <w:rsid w:val="005325BD"/>
    <w:rsid w:val="005406D6"/>
    <w:rsid w:val="00544ADF"/>
    <w:rsid w:val="00544E53"/>
    <w:rsid w:val="00563958"/>
    <w:rsid w:val="00564250"/>
    <w:rsid w:val="005672EA"/>
    <w:rsid w:val="00570F91"/>
    <w:rsid w:val="005764AC"/>
    <w:rsid w:val="005A2F49"/>
    <w:rsid w:val="005A78B3"/>
    <w:rsid w:val="005C0830"/>
    <w:rsid w:val="005D285F"/>
    <w:rsid w:val="006141D1"/>
    <w:rsid w:val="00626146"/>
    <w:rsid w:val="006266E7"/>
    <w:rsid w:val="00633E4A"/>
    <w:rsid w:val="00643828"/>
    <w:rsid w:val="00646E1D"/>
    <w:rsid w:val="00650E7A"/>
    <w:rsid w:val="0065174C"/>
    <w:rsid w:val="006558A8"/>
    <w:rsid w:val="006835AC"/>
    <w:rsid w:val="0068753C"/>
    <w:rsid w:val="00692CA5"/>
    <w:rsid w:val="00696B19"/>
    <w:rsid w:val="006B7C7A"/>
    <w:rsid w:val="006C60CE"/>
    <w:rsid w:val="0070241A"/>
    <w:rsid w:val="00732CA4"/>
    <w:rsid w:val="007350C5"/>
    <w:rsid w:val="00752B56"/>
    <w:rsid w:val="0075423F"/>
    <w:rsid w:val="00777E52"/>
    <w:rsid w:val="007A20A2"/>
    <w:rsid w:val="007A581D"/>
    <w:rsid w:val="007A76EF"/>
    <w:rsid w:val="007C6C12"/>
    <w:rsid w:val="007D67F6"/>
    <w:rsid w:val="007E069C"/>
    <w:rsid w:val="007F3B26"/>
    <w:rsid w:val="007F5445"/>
    <w:rsid w:val="008008FE"/>
    <w:rsid w:val="00802614"/>
    <w:rsid w:val="0081661F"/>
    <w:rsid w:val="008227D4"/>
    <w:rsid w:val="00841519"/>
    <w:rsid w:val="00866D23"/>
    <w:rsid w:val="00880DAE"/>
    <w:rsid w:val="00893878"/>
    <w:rsid w:val="008B55BE"/>
    <w:rsid w:val="008C4F3F"/>
    <w:rsid w:val="00907F71"/>
    <w:rsid w:val="00917E06"/>
    <w:rsid w:val="00920C12"/>
    <w:rsid w:val="009308C1"/>
    <w:rsid w:val="00930E77"/>
    <w:rsid w:val="00945331"/>
    <w:rsid w:val="00950EA1"/>
    <w:rsid w:val="009904FF"/>
    <w:rsid w:val="009958AB"/>
    <w:rsid w:val="00996743"/>
    <w:rsid w:val="009A0904"/>
    <w:rsid w:val="009A3670"/>
    <w:rsid w:val="009A5902"/>
    <w:rsid w:val="009E0DC6"/>
    <w:rsid w:val="009F7B19"/>
    <w:rsid w:val="00A012C0"/>
    <w:rsid w:val="00A067DC"/>
    <w:rsid w:val="00A1340B"/>
    <w:rsid w:val="00A176AB"/>
    <w:rsid w:val="00A17C56"/>
    <w:rsid w:val="00A43C1A"/>
    <w:rsid w:val="00A47071"/>
    <w:rsid w:val="00A65EDD"/>
    <w:rsid w:val="00A67549"/>
    <w:rsid w:val="00A7670D"/>
    <w:rsid w:val="00A76725"/>
    <w:rsid w:val="00A82957"/>
    <w:rsid w:val="00A853F8"/>
    <w:rsid w:val="00A967E4"/>
    <w:rsid w:val="00AC7DD0"/>
    <w:rsid w:val="00AE6D08"/>
    <w:rsid w:val="00AE79A1"/>
    <w:rsid w:val="00B06199"/>
    <w:rsid w:val="00B111B5"/>
    <w:rsid w:val="00B227D3"/>
    <w:rsid w:val="00B41E9C"/>
    <w:rsid w:val="00B44AAF"/>
    <w:rsid w:val="00B615B6"/>
    <w:rsid w:val="00B61EDF"/>
    <w:rsid w:val="00B74F49"/>
    <w:rsid w:val="00B77450"/>
    <w:rsid w:val="00B90BC3"/>
    <w:rsid w:val="00BB2B88"/>
    <w:rsid w:val="00BB484F"/>
    <w:rsid w:val="00BD2E91"/>
    <w:rsid w:val="00BE4B0D"/>
    <w:rsid w:val="00BE6382"/>
    <w:rsid w:val="00BF0528"/>
    <w:rsid w:val="00C03207"/>
    <w:rsid w:val="00C06D31"/>
    <w:rsid w:val="00C06EAD"/>
    <w:rsid w:val="00C101B7"/>
    <w:rsid w:val="00C149D4"/>
    <w:rsid w:val="00C17CF3"/>
    <w:rsid w:val="00C320F7"/>
    <w:rsid w:val="00C53598"/>
    <w:rsid w:val="00C737D8"/>
    <w:rsid w:val="00C816A0"/>
    <w:rsid w:val="00C84D5D"/>
    <w:rsid w:val="00C94EA6"/>
    <w:rsid w:val="00CA1112"/>
    <w:rsid w:val="00CA1C67"/>
    <w:rsid w:val="00CA3E8D"/>
    <w:rsid w:val="00CB1128"/>
    <w:rsid w:val="00CB36A9"/>
    <w:rsid w:val="00CB3D47"/>
    <w:rsid w:val="00CC062D"/>
    <w:rsid w:val="00CD6230"/>
    <w:rsid w:val="00CE0BDB"/>
    <w:rsid w:val="00D01F97"/>
    <w:rsid w:val="00D114D0"/>
    <w:rsid w:val="00D37D42"/>
    <w:rsid w:val="00D81DFA"/>
    <w:rsid w:val="00D94306"/>
    <w:rsid w:val="00D946DB"/>
    <w:rsid w:val="00D95D34"/>
    <w:rsid w:val="00DE4846"/>
    <w:rsid w:val="00DE6CDB"/>
    <w:rsid w:val="00DF08B5"/>
    <w:rsid w:val="00E2620D"/>
    <w:rsid w:val="00E6231A"/>
    <w:rsid w:val="00E663F2"/>
    <w:rsid w:val="00E72C91"/>
    <w:rsid w:val="00E94E91"/>
    <w:rsid w:val="00EB1594"/>
    <w:rsid w:val="00EB611C"/>
    <w:rsid w:val="00EB68BC"/>
    <w:rsid w:val="00EC65FF"/>
    <w:rsid w:val="00ED3875"/>
    <w:rsid w:val="00ED3AA1"/>
    <w:rsid w:val="00EF6146"/>
    <w:rsid w:val="00F16BAC"/>
    <w:rsid w:val="00F242D6"/>
    <w:rsid w:val="00F27221"/>
    <w:rsid w:val="00F274ED"/>
    <w:rsid w:val="00F376FC"/>
    <w:rsid w:val="00F40425"/>
    <w:rsid w:val="00F4362E"/>
    <w:rsid w:val="00F45B8F"/>
    <w:rsid w:val="00F52D6D"/>
    <w:rsid w:val="00F545A9"/>
    <w:rsid w:val="00F600EF"/>
    <w:rsid w:val="00F607E2"/>
    <w:rsid w:val="00F84B90"/>
    <w:rsid w:val="00F969E2"/>
    <w:rsid w:val="00F9742D"/>
    <w:rsid w:val="00FA5C1E"/>
    <w:rsid w:val="00FB5B83"/>
    <w:rsid w:val="00FC3AA6"/>
    <w:rsid w:val="00FD5F35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A4707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47071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7071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A47071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A47071"/>
  </w:style>
  <w:style w:type="paragraph" w:customStyle="1" w:styleId="JSESubjectLine10ptBoldLeft">
    <w:name w:val="JSE Subject Line 10pt Bold Left"/>
    <w:basedOn w:val="Heading6"/>
    <w:rsid w:val="00A47071"/>
    <w:pPr>
      <w:jc w:val="both"/>
    </w:pPr>
  </w:style>
  <w:style w:type="paragraph" w:customStyle="1" w:styleId="JSEDocversion">
    <w:name w:val="JSE Doc version"/>
    <w:basedOn w:val="JSEBodyCopyArial10ptRoman"/>
    <w:rsid w:val="00A47071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A47071"/>
    <w:pPr>
      <w:tabs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A47071"/>
    <w:pPr>
      <w:jc w:val="left"/>
    </w:pPr>
  </w:style>
  <w:style w:type="paragraph" w:styleId="Footer">
    <w:name w:val="footer"/>
    <w:basedOn w:val="Normal"/>
    <w:rsid w:val="00A4707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A47071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uiPriority w:val="99"/>
    <w:rsid w:val="00A47071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A47071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A47071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A47071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308C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30E77"/>
    <w:rPr>
      <w:rFonts w:ascii="Arial" w:eastAsia="Times New Roman" w:hAnsi="Arial"/>
      <w:lang w:val="en-AU"/>
    </w:rPr>
  </w:style>
  <w:style w:type="character" w:styleId="Strong">
    <w:name w:val="Strong"/>
    <w:basedOn w:val="DefaultParagraphFont"/>
    <w:uiPriority w:val="99"/>
    <w:qFormat/>
    <w:rsid w:val="00271F57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1F57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491B8F"/>
    <w:pPr>
      <w:jc w:val="center"/>
    </w:pPr>
    <w:rPr>
      <w:rFonts w:ascii="Times New Roman" w:eastAsia="Times New Roman" w:hAnsi="Times New Roman"/>
      <w:b/>
      <w:sz w:val="22"/>
    </w:rPr>
  </w:style>
  <w:style w:type="character" w:customStyle="1" w:styleId="TitleChar">
    <w:name w:val="Title Char"/>
    <w:basedOn w:val="DefaultParagraphFont"/>
    <w:link w:val="Title"/>
    <w:rsid w:val="00491B8F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5171069-658A-4D9F-BF35-E5568715B20D}"/>
</file>

<file path=customXml/itemProps2.xml><?xml version="1.0" encoding="utf-8"?>
<ds:datastoreItem xmlns:ds="http://schemas.openxmlformats.org/officeDocument/2006/customXml" ds:itemID="{5775EBE4-047A-49C0-90C6-73009CD6861C}"/>
</file>

<file path=customXml/itemProps3.xml><?xml version="1.0" encoding="utf-8"?>
<ds:datastoreItem xmlns:ds="http://schemas.openxmlformats.org/officeDocument/2006/customXml" ds:itemID="{56488A94-5B55-459B-A71A-99E75D9A33A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1</Pages>
  <Words>100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YieldX Interest Rate Market Notice</dc:title>
  <dc:subject/>
  <dc:creator> </dc:creator>
  <cp:keywords/>
  <cp:lastModifiedBy> </cp:lastModifiedBy>
  <cp:revision>3</cp:revision>
  <cp:lastPrinted>2009-11-27T10:03:00Z</cp:lastPrinted>
  <dcterms:created xsi:type="dcterms:W3CDTF">2010-03-19T06:57:00Z</dcterms:created>
  <dcterms:modified xsi:type="dcterms:W3CDTF">2010-03-19T06:59:00Z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229000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